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9E50" w14:textId="7F670CCB" w:rsidR="00726DAE" w:rsidRPr="00876654" w:rsidRDefault="00726DAE" w:rsidP="00C271A5">
      <w:pPr>
        <w:jc w:val="right"/>
        <w:rPr>
          <w:rFonts w:ascii="Verdana" w:hAnsi="Verdana"/>
          <w:sz w:val="15"/>
          <w:szCs w:val="15"/>
        </w:rPr>
      </w:pPr>
      <w:r w:rsidRPr="00726DAE">
        <w:rPr>
          <w:rFonts w:ascii="Verdana" w:hAnsi="Verdana"/>
          <w:b/>
          <w:bCs/>
          <w:sz w:val="22"/>
          <w:szCs w:val="22"/>
        </w:rPr>
        <w:t>ML123a.O</w:t>
      </w:r>
      <w:r w:rsidR="00876654">
        <w:rPr>
          <w:rFonts w:ascii="Verdana" w:hAnsi="Verdana"/>
          <w:b/>
          <w:bCs/>
          <w:sz w:val="22"/>
          <w:szCs w:val="22"/>
        </w:rPr>
        <w:t xml:space="preserve"> </w:t>
      </w:r>
      <w:r w:rsidR="00876654">
        <w:rPr>
          <w:rFonts w:ascii="Verdana" w:hAnsi="Verdana"/>
          <w:sz w:val="15"/>
          <w:szCs w:val="15"/>
        </w:rPr>
        <w:t>(</w:t>
      </w:r>
      <w:proofErr w:type="spellStart"/>
      <w:r w:rsidR="00876654">
        <w:rPr>
          <w:rFonts w:ascii="Verdana" w:hAnsi="Verdana"/>
          <w:sz w:val="15"/>
          <w:szCs w:val="15"/>
        </w:rPr>
        <w:t>Rev</w:t>
      </w:r>
      <w:proofErr w:type="spellEnd"/>
      <w:r w:rsidR="00876654">
        <w:rPr>
          <w:rFonts w:ascii="Verdana" w:hAnsi="Verdana"/>
          <w:sz w:val="15"/>
          <w:szCs w:val="15"/>
        </w:rPr>
        <w:t xml:space="preserve"> 0 Data: 01/09/2012)</w:t>
      </w:r>
    </w:p>
    <w:p w14:paraId="37DA861F" w14:textId="19AD598F" w:rsidR="00726DAE" w:rsidRPr="00BD7840" w:rsidRDefault="00726DAE" w:rsidP="00BD7840">
      <w:pPr>
        <w:pStyle w:val="Titolo1"/>
        <w:rPr>
          <w:rFonts w:ascii="Verdana" w:hAnsi="Verdana"/>
          <w:b/>
          <w:bCs/>
          <w:color w:val="auto"/>
          <w:sz w:val="22"/>
          <w:szCs w:val="22"/>
        </w:rPr>
      </w:pPr>
      <w:r w:rsidRPr="00BD7840">
        <w:rPr>
          <w:rFonts w:ascii="Verdana" w:hAnsi="Verdana"/>
          <w:b/>
          <w:bCs/>
          <w:color w:val="auto"/>
          <w:sz w:val="22"/>
          <w:szCs w:val="22"/>
        </w:rPr>
        <w:t>Richiesta certificato (per il personale docente/ATA)</w:t>
      </w:r>
    </w:p>
    <w:p w14:paraId="555823F5" w14:textId="77777777" w:rsidR="00726DAE" w:rsidRPr="00726DAE" w:rsidRDefault="00726DAE" w:rsidP="00726DAE">
      <w:pPr>
        <w:spacing w:before="120" w:after="120"/>
        <w:jc w:val="right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 xml:space="preserve">Al Dirigente Scolastico </w:t>
      </w:r>
    </w:p>
    <w:p w14:paraId="31685FE5" w14:textId="1671D4A5" w:rsidR="00726DAE" w:rsidRPr="00726DAE" w:rsidRDefault="00726DAE" w:rsidP="00726DAE">
      <w:pPr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>del Liceo “</w:t>
      </w:r>
      <w:proofErr w:type="spellStart"/>
      <w:proofErr w:type="gramStart"/>
      <w:r w:rsidRPr="00726DAE">
        <w:rPr>
          <w:rFonts w:ascii="Verdana" w:hAnsi="Verdana"/>
          <w:b/>
          <w:bCs/>
          <w:sz w:val="20"/>
          <w:szCs w:val="20"/>
        </w:rPr>
        <w:t>C.Golgi</w:t>
      </w:r>
      <w:proofErr w:type="spellEnd"/>
      <w:proofErr w:type="gramEnd"/>
      <w:r w:rsidRPr="00726DAE">
        <w:rPr>
          <w:rFonts w:ascii="Verdana" w:hAnsi="Verdana"/>
          <w:b/>
          <w:bCs/>
          <w:sz w:val="20"/>
          <w:szCs w:val="20"/>
        </w:rPr>
        <w:t xml:space="preserve">” </w:t>
      </w:r>
    </w:p>
    <w:p w14:paraId="0C33B1A1" w14:textId="77777777" w:rsidR="00726DAE" w:rsidRPr="00726DAE" w:rsidRDefault="00726DAE" w:rsidP="00726DAE">
      <w:pPr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b/>
          <w:bCs/>
          <w:sz w:val="20"/>
          <w:szCs w:val="20"/>
        </w:rPr>
        <w:t xml:space="preserve">BRENO </w:t>
      </w:r>
    </w:p>
    <w:p w14:paraId="3632345F" w14:textId="02C5590B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Il /La </w:t>
      </w:r>
      <w:proofErr w:type="spellStart"/>
      <w:r w:rsidRPr="00726DAE">
        <w:rPr>
          <w:rFonts w:ascii="Verdana" w:hAnsi="Verdana"/>
          <w:sz w:val="20"/>
          <w:szCs w:val="20"/>
        </w:rPr>
        <w:t>sottoscritt</w:t>
      </w:r>
      <w:proofErr w:type="spellEnd"/>
      <w:r w:rsidR="00FB6324">
        <w:rPr>
          <w:rFonts w:ascii="Verdana" w:hAnsi="Verdana"/>
          <w:sz w:val="20"/>
          <w:szCs w:val="20"/>
        </w:rPr>
        <w:t xml:space="preserve">  </w:t>
      </w:r>
      <w:r w:rsidRPr="00726DAE"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14:paraId="4B158EBD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3F0FF3E8" w14:textId="03F9D75B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in qualità di _____________________________________________________________ </w:t>
      </w:r>
    </w:p>
    <w:p w14:paraId="22C77788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620CEB7D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chiede il rilascio di n. copie _____ del seguente certificato: </w:t>
      </w:r>
    </w:p>
    <w:p w14:paraId="24B2FCF1" w14:textId="6ABBCE7D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41ED9369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019E7DED" w14:textId="6C6B04D7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0A5A616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1F041F17" w14:textId="6996C730" w:rsidR="00726DAE" w:rsidRDefault="00726DAE" w:rsidP="00726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ne richiede il rilascio per uso: _________________________________________________</w:t>
      </w:r>
    </w:p>
    <w:p w14:paraId="1EE99577" w14:textId="77777777" w:rsidR="00726DAE" w:rsidRDefault="00726DAE" w:rsidP="00726DAE">
      <w:pPr>
        <w:rPr>
          <w:rFonts w:ascii="Verdana" w:hAnsi="Verdana"/>
          <w:sz w:val="20"/>
          <w:szCs w:val="20"/>
        </w:rPr>
      </w:pPr>
    </w:p>
    <w:p w14:paraId="72A475A6" w14:textId="29BA242D" w:rsidR="00726DAE" w:rsidRP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da consegnare a (indicare ente o ufficio di destinazione): __________________________</w:t>
      </w:r>
      <w:r>
        <w:rPr>
          <w:rFonts w:ascii="Verdana" w:hAnsi="Verdana"/>
          <w:sz w:val="20"/>
          <w:szCs w:val="20"/>
        </w:rPr>
        <w:t>____</w:t>
      </w:r>
    </w:p>
    <w:p w14:paraId="72042DA6" w14:textId="77777777" w:rsidR="00726DAE" w:rsidRPr="00726DAE" w:rsidRDefault="00726DAE" w:rsidP="00726DAE">
      <w:pPr>
        <w:rPr>
          <w:rFonts w:ascii="Verdana" w:hAnsi="Verdana"/>
          <w:b/>
          <w:bCs/>
          <w:sz w:val="20"/>
          <w:szCs w:val="20"/>
        </w:rPr>
      </w:pPr>
    </w:p>
    <w:p w14:paraId="3F951937" w14:textId="575E47B1" w:rsidR="00726DAE" w:rsidRP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</w:t>
      </w:r>
      <w:r w:rsidRPr="00726DAE">
        <w:rPr>
          <w:rFonts w:ascii="Verdana" w:hAnsi="Verdana"/>
          <w:sz w:val="20"/>
          <w:szCs w:val="20"/>
        </w:rPr>
        <w:t xml:space="preserve">esente da bollo ai sensi del </w:t>
      </w:r>
      <w:r w:rsidRPr="00726DAE">
        <w:rPr>
          <w:rFonts w:ascii="Verdana" w:hAnsi="Verdana"/>
          <w:b/>
          <w:bCs/>
          <w:sz w:val="20"/>
          <w:szCs w:val="20"/>
        </w:rPr>
        <w:t xml:space="preserve">D.P.R. 642/72 </w:t>
      </w:r>
      <w:r w:rsidR="00FB6324" w:rsidRPr="00726DAE">
        <w:rPr>
          <w:rFonts w:ascii="Verdana" w:hAnsi="Verdana"/>
          <w:b/>
          <w:bCs/>
          <w:sz w:val="20"/>
          <w:szCs w:val="20"/>
        </w:rPr>
        <w:t>TAB.</w:t>
      </w:r>
      <w:r w:rsidRPr="00726DA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26DAE">
        <w:rPr>
          <w:rFonts w:ascii="Verdana" w:hAnsi="Verdana"/>
          <w:b/>
          <w:bCs/>
          <w:sz w:val="20"/>
          <w:szCs w:val="20"/>
        </w:rPr>
        <w:t>All</w:t>
      </w:r>
      <w:proofErr w:type="spellEnd"/>
      <w:r w:rsidRPr="00726DAE">
        <w:rPr>
          <w:rFonts w:ascii="Verdana" w:hAnsi="Verdana"/>
          <w:b/>
          <w:bCs/>
          <w:sz w:val="20"/>
          <w:szCs w:val="20"/>
        </w:rPr>
        <w:t xml:space="preserve">. “B”, </w:t>
      </w:r>
      <w:r w:rsidRPr="00726DAE">
        <w:rPr>
          <w:rFonts w:ascii="Verdana" w:hAnsi="Verdana"/>
          <w:sz w:val="20"/>
          <w:szCs w:val="20"/>
        </w:rPr>
        <w:t xml:space="preserve">della </w:t>
      </w:r>
      <w:r w:rsidRPr="00726DAE">
        <w:rPr>
          <w:rFonts w:ascii="Verdana" w:hAnsi="Verdana"/>
          <w:b/>
          <w:bCs/>
          <w:sz w:val="20"/>
          <w:szCs w:val="20"/>
        </w:rPr>
        <w:t xml:space="preserve">Legge 405/90 </w:t>
      </w:r>
      <w:r w:rsidRPr="00726DAE">
        <w:rPr>
          <w:rFonts w:ascii="Verdana" w:hAnsi="Verdana"/>
          <w:sz w:val="20"/>
          <w:szCs w:val="20"/>
        </w:rPr>
        <w:t xml:space="preserve">e successive </w:t>
      </w:r>
    </w:p>
    <w:p w14:paraId="55F5319D" w14:textId="62B67F0D" w:rsidR="00726DAE" w:rsidRP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sym w:font="Wingdings" w:char="F06F"/>
      </w:r>
      <w:r w:rsidRPr="00726D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26DAE">
        <w:rPr>
          <w:rFonts w:ascii="Verdana" w:hAnsi="Verdana"/>
          <w:sz w:val="20"/>
          <w:szCs w:val="20"/>
        </w:rPr>
        <w:t xml:space="preserve">esente da bollo ai sensi della </w:t>
      </w:r>
      <w:proofErr w:type="gramStart"/>
      <w:r w:rsidRPr="00726DAE">
        <w:rPr>
          <w:rFonts w:ascii="Verdana" w:hAnsi="Verdana"/>
          <w:sz w:val="20"/>
          <w:szCs w:val="20"/>
        </w:rPr>
        <w:t>norma:_</w:t>
      </w:r>
      <w:proofErr w:type="gramEnd"/>
      <w:r w:rsidRPr="00726DAE">
        <w:rPr>
          <w:rFonts w:ascii="Verdana" w:hAnsi="Verdana"/>
          <w:sz w:val="20"/>
          <w:szCs w:val="20"/>
        </w:rPr>
        <w:t xml:space="preserve">___________________________________________ </w:t>
      </w:r>
    </w:p>
    <w:p w14:paraId="3A7D3DAF" w14:textId="0E350392" w:rsidR="00726DAE" w:rsidRDefault="00726DAE" w:rsidP="00726DAE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sym w:font="Wingdings" w:char="F06F"/>
      </w:r>
      <w:r w:rsidRPr="00726DAE">
        <w:rPr>
          <w:rFonts w:ascii="Verdana" w:hAnsi="Verdana"/>
          <w:sz w:val="20"/>
          <w:szCs w:val="20"/>
        </w:rPr>
        <w:t xml:space="preserve"> in bollo </w:t>
      </w:r>
    </w:p>
    <w:p w14:paraId="22D6B675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24C3E3B2" w14:textId="77777777" w:rsidR="00C271A5" w:rsidRDefault="00726DAE" w:rsidP="00C271A5">
      <w:pPr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Brescia, ______</w:t>
      </w:r>
      <w:r w:rsidRPr="00726DAE">
        <w:rPr>
          <w:rFonts w:ascii="Verdana" w:hAnsi="Verdana"/>
          <w:sz w:val="20"/>
          <w:szCs w:val="20"/>
        </w:rPr>
        <w:tab/>
      </w:r>
      <w:r w:rsidR="00C271A5">
        <w:rPr>
          <w:rFonts w:ascii="Verdana" w:hAnsi="Verdana"/>
          <w:sz w:val="20"/>
          <w:szCs w:val="20"/>
        </w:rPr>
        <w:tab/>
      </w:r>
      <w:r w:rsidR="00C271A5">
        <w:rPr>
          <w:rFonts w:ascii="Verdana" w:hAnsi="Verdana"/>
          <w:sz w:val="20"/>
          <w:szCs w:val="20"/>
        </w:rPr>
        <w:tab/>
      </w:r>
    </w:p>
    <w:p w14:paraId="71B440C2" w14:textId="7CEF12F6" w:rsidR="00726DAE" w:rsidRPr="00726DAE" w:rsidRDefault="00C271A5" w:rsidP="00C271A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53E8" wp14:editId="7EABC850">
                <wp:simplePos x="0" y="0"/>
                <wp:positionH relativeFrom="column">
                  <wp:posOffset>3279140</wp:posOffset>
                </wp:positionH>
                <wp:positionV relativeFrom="paragraph">
                  <wp:posOffset>137491</wp:posOffset>
                </wp:positionV>
                <wp:extent cx="2862470" cy="0"/>
                <wp:effectExtent l="0" t="0" r="8255" b="12700"/>
                <wp:wrapNone/>
                <wp:docPr id="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26D393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10.85pt" to="483.6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726DAE" w:rsidRPr="00726DAE">
        <w:rPr>
          <w:rFonts w:ascii="Verdana" w:hAnsi="Verdana"/>
          <w:sz w:val="20"/>
          <w:szCs w:val="20"/>
        </w:rPr>
        <w:tab/>
      </w:r>
      <w:r w:rsidR="00726DAE" w:rsidRPr="00726DAE">
        <w:rPr>
          <w:rFonts w:ascii="Verdana" w:hAnsi="Verdana"/>
          <w:sz w:val="20"/>
          <w:szCs w:val="20"/>
        </w:rPr>
        <w:tab/>
        <w:t xml:space="preserve"> </w:t>
      </w:r>
    </w:p>
    <w:p w14:paraId="2B2538AE" w14:textId="4DC92B79" w:rsidR="00726DAE" w:rsidRPr="00726DAE" w:rsidRDefault="00726DAE" w:rsidP="00726DAE">
      <w:pPr>
        <w:rPr>
          <w:rFonts w:ascii="Verdana" w:hAnsi="Verdana"/>
          <w:i/>
          <w:iCs/>
          <w:sz w:val="20"/>
          <w:szCs w:val="20"/>
        </w:rPr>
      </w:pP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Pr="00726DAE">
        <w:rPr>
          <w:rFonts w:ascii="Verdana" w:hAnsi="Verdana"/>
          <w:i/>
          <w:iCs/>
          <w:sz w:val="20"/>
          <w:szCs w:val="20"/>
        </w:rPr>
        <w:tab/>
      </w:r>
      <w:r w:rsidR="00C271A5">
        <w:rPr>
          <w:rFonts w:ascii="Verdana" w:hAnsi="Verdana"/>
          <w:i/>
          <w:iCs/>
          <w:sz w:val="20"/>
          <w:szCs w:val="20"/>
        </w:rPr>
        <w:t xml:space="preserve">                   </w:t>
      </w:r>
      <w:r w:rsidRPr="00726DAE">
        <w:rPr>
          <w:rFonts w:ascii="Verdana" w:hAnsi="Verdana"/>
          <w:i/>
          <w:iCs/>
          <w:sz w:val="20"/>
          <w:szCs w:val="20"/>
        </w:rPr>
        <w:t xml:space="preserve">firma </w:t>
      </w:r>
    </w:p>
    <w:p w14:paraId="4DFC3BC2" w14:textId="6FB3C12B" w:rsidR="00726DAE" w:rsidRDefault="00726DAE" w:rsidP="00726DAE">
      <w:pPr>
        <w:rPr>
          <w:rFonts w:ascii="Verdana" w:hAnsi="Verdana"/>
          <w:sz w:val="20"/>
          <w:szCs w:val="20"/>
        </w:rPr>
      </w:pPr>
    </w:p>
    <w:p w14:paraId="5E068F0C" w14:textId="3CAAA616" w:rsidR="00726DAE" w:rsidRDefault="00726DAE" w:rsidP="00726DAE">
      <w:pPr>
        <w:rPr>
          <w:rFonts w:ascii="Verdana" w:hAnsi="Verdana"/>
          <w:sz w:val="20"/>
          <w:szCs w:val="20"/>
        </w:rPr>
      </w:pPr>
    </w:p>
    <w:p w14:paraId="79B274F4" w14:textId="77777777" w:rsidR="00726DAE" w:rsidRPr="00726DAE" w:rsidRDefault="00726DAE" w:rsidP="00726DAE">
      <w:pPr>
        <w:rPr>
          <w:rFonts w:ascii="Verdana" w:hAnsi="Verdana"/>
          <w:sz w:val="20"/>
          <w:szCs w:val="20"/>
        </w:rPr>
      </w:pPr>
    </w:p>
    <w:p w14:paraId="79A31112" w14:textId="2D80F48C" w:rsid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Le certificazioni rilasciate dalla pubblica amministrazione in ordine a stati, qualità personali e fatti sono valide e utilizzabili </w:t>
      </w:r>
      <w:r w:rsidRPr="00726DAE">
        <w:rPr>
          <w:rFonts w:ascii="Verdana" w:hAnsi="Verdana"/>
          <w:b/>
          <w:bCs/>
          <w:sz w:val="20"/>
          <w:szCs w:val="20"/>
        </w:rPr>
        <w:t>solo nei rapporti tra privati</w:t>
      </w:r>
      <w:r w:rsidRPr="00726DAE">
        <w:rPr>
          <w:rFonts w:ascii="Verdana" w:hAnsi="Verdana"/>
          <w:sz w:val="20"/>
          <w:szCs w:val="20"/>
        </w:rPr>
        <w:t xml:space="preserve">. Nei rapporti con gli organi della pubblica amministrazione e i gestori di pubblici servizi i certificati e gli atti di notorietà sono </w:t>
      </w:r>
      <w:r w:rsidRPr="00726DAE">
        <w:rPr>
          <w:rFonts w:ascii="Verdana" w:hAnsi="Verdana"/>
          <w:b/>
          <w:bCs/>
          <w:sz w:val="20"/>
          <w:szCs w:val="20"/>
        </w:rPr>
        <w:t xml:space="preserve">sempre sostituiti dalle dichiarazioni </w:t>
      </w:r>
      <w:r w:rsidRPr="00726DAE">
        <w:rPr>
          <w:rFonts w:ascii="Verdana" w:hAnsi="Verdana"/>
          <w:sz w:val="20"/>
          <w:szCs w:val="20"/>
        </w:rPr>
        <w:t xml:space="preserve">di cui agli </w:t>
      </w:r>
      <w:r w:rsidRPr="00726DAE">
        <w:rPr>
          <w:rFonts w:ascii="Verdana" w:hAnsi="Verdana"/>
          <w:b/>
          <w:bCs/>
          <w:sz w:val="20"/>
          <w:szCs w:val="20"/>
        </w:rPr>
        <w:t>articoli 46 e 47 del DPR 445/00 (art. 15 L. 183/2011).</w:t>
      </w:r>
    </w:p>
    <w:p w14:paraId="55B386CE" w14:textId="634769F8" w:rsid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5B946D4" w14:textId="6FDF16E4" w:rsid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C7E2DE6" w14:textId="77777777" w:rsid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CA60F8E" w14:textId="77777777" w:rsidR="00726DAE" w:rsidRPr="00726DAE" w:rsidRDefault="00726DAE" w:rsidP="00726DA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8DED7D3" w14:textId="77777777" w:rsidR="00726DAE" w:rsidRPr="00726DAE" w:rsidRDefault="00726DAE" w:rsidP="00726DAE">
      <w:pPr>
        <w:jc w:val="both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I cittadini, nei rapporti con gli organi delle pubbliche amministrazioni e i gestori di pubblici servizi (Ente Poste, ENEL, Trenitalia, INPS, gestori telefonici, ecc.), non possono utilizzare certificati e devono sottoscrivere dichiarazioni sostitutive di certificati (</w:t>
      </w:r>
      <w:r w:rsidRPr="00726DAE">
        <w:rPr>
          <w:rFonts w:ascii="Verdana" w:hAnsi="Verdana"/>
          <w:b/>
          <w:bCs/>
          <w:sz w:val="20"/>
          <w:szCs w:val="20"/>
        </w:rPr>
        <w:t>art. 46 DPR 445/00</w:t>
      </w:r>
      <w:r w:rsidRPr="00726DAE">
        <w:rPr>
          <w:rFonts w:ascii="Verdana" w:hAnsi="Verdana"/>
          <w:sz w:val="20"/>
          <w:szCs w:val="20"/>
        </w:rPr>
        <w:t>) o di atti di notorietà (</w:t>
      </w:r>
      <w:r w:rsidRPr="00726DAE">
        <w:rPr>
          <w:rFonts w:ascii="Verdana" w:hAnsi="Verdana"/>
          <w:b/>
          <w:bCs/>
          <w:sz w:val="20"/>
          <w:szCs w:val="20"/>
        </w:rPr>
        <w:t>art. 47 DPR 445/00</w:t>
      </w:r>
      <w:r w:rsidRPr="00726DAE">
        <w:rPr>
          <w:rFonts w:ascii="Verdana" w:hAnsi="Verdana"/>
          <w:sz w:val="20"/>
          <w:szCs w:val="20"/>
        </w:rPr>
        <w:t xml:space="preserve">). </w:t>
      </w:r>
    </w:p>
    <w:p w14:paraId="780A8E51" w14:textId="7CEE574C" w:rsidR="00726DAE" w:rsidRPr="00726DAE" w:rsidRDefault="00726DAE" w:rsidP="00726DAE">
      <w:pPr>
        <w:jc w:val="both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 xml:space="preserve">Tali certificati possono essere rilasciati in esenzione dall’imposta di bollo per i casi elencati nel </w:t>
      </w:r>
      <w:r w:rsidRPr="00726DAE">
        <w:rPr>
          <w:rFonts w:ascii="Verdana" w:hAnsi="Verdana"/>
          <w:b/>
          <w:bCs/>
          <w:sz w:val="20"/>
          <w:szCs w:val="20"/>
        </w:rPr>
        <w:t xml:space="preserve">D.P.R. 642/72 </w:t>
      </w:r>
      <w:r w:rsidR="00FB6324" w:rsidRPr="00726DAE">
        <w:rPr>
          <w:rFonts w:ascii="Verdana" w:hAnsi="Verdana"/>
          <w:b/>
          <w:bCs/>
          <w:sz w:val="20"/>
          <w:szCs w:val="20"/>
        </w:rPr>
        <w:t>TAB.</w:t>
      </w:r>
      <w:r w:rsidRPr="00726DA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26DAE">
        <w:rPr>
          <w:rFonts w:ascii="Verdana" w:hAnsi="Verdana"/>
          <w:b/>
          <w:bCs/>
          <w:sz w:val="20"/>
          <w:szCs w:val="20"/>
        </w:rPr>
        <w:t>All</w:t>
      </w:r>
      <w:proofErr w:type="spellEnd"/>
      <w:r w:rsidRPr="00726DAE">
        <w:rPr>
          <w:rFonts w:ascii="Verdana" w:hAnsi="Verdana"/>
          <w:b/>
          <w:bCs/>
          <w:sz w:val="20"/>
          <w:szCs w:val="20"/>
        </w:rPr>
        <w:t xml:space="preserve">. “B”, </w:t>
      </w:r>
      <w:r w:rsidRPr="00726DAE">
        <w:rPr>
          <w:rFonts w:ascii="Verdana" w:hAnsi="Verdana"/>
          <w:sz w:val="20"/>
          <w:szCs w:val="20"/>
        </w:rPr>
        <w:t xml:space="preserve">e nella </w:t>
      </w:r>
      <w:r w:rsidRPr="00726DAE">
        <w:rPr>
          <w:rFonts w:ascii="Verdana" w:hAnsi="Verdana"/>
          <w:b/>
          <w:bCs/>
          <w:sz w:val="20"/>
          <w:szCs w:val="20"/>
        </w:rPr>
        <w:t>L. 405/90</w:t>
      </w:r>
      <w:r w:rsidRPr="00726DAE">
        <w:rPr>
          <w:rFonts w:ascii="Verdana" w:hAnsi="Verdana"/>
          <w:sz w:val="20"/>
          <w:szCs w:val="20"/>
        </w:rPr>
        <w:t xml:space="preserve">, o nei casi previsti da altre norme speciali. </w:t>
      </w:r>
    </w:p>
    <w:p w14:paraId="05DEB2EC" w14:textId="13BC3184" w:rsidR="00726DAE" w:rsidRPr="00726DAE" w:rsidRDefault="00726DAE" w:rsidP="0077789A">
      <w:pPr>
        <w:jc w:val="both"/>
        <w:rPr>
          <w:rFonts w:ascii="Verdana" w:hAnsi="Verdana"/>
          <w:sz w:val="20"/>
          <w:szCs w:val="20"/>
        </w:rPr>
      </w:pPr>
      <w:r w:rsidRPr="00726DAE">
        <w:rPr>
          <w:rFonts w:ascii="Verdana" w:hAnsi="Verdana"/>
          <w:sz w:val="20"/>
          <w:szCs w:val="20"/>
        </w:rPr>
        <w:t>Si ricorda che il cittadino ha l'obbligo di citare all'amministrazione a cui fa richiesta l'uso del certificato e la norma che esenta dall’imposta di bollo, che deve essere citata obbligatoriamente sul certificato rilasciato.</w:t>
      </w:r>
    </w:p>
    <w:sectPr w:rsidR="00726DAE" w:rsidRPr="00726DAE" w:rsidSect="005B6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6FEE" w14:textId="77777777" w:rsidR="00EB52F7" w:rsidRDefault="00EB52F7" w:rsidP="005B62F9">
      <w:r>
        <w:separator/>
      </w:r>
    </w:p>
  </w:endnote>
  <w:endnote w:type="continuationSeparator" w:id="0">
    <w:p w14:paraId="4A61A322" w14:textId="77777777" w:rsidR="00EB52F7" w:rsidRDefault="00EB52F7" w:rsidP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083E" w14:textId="77777777" w:rsidR="00BD7840" w:rsidRDefault="00BD78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21CF" w14:textId="54956E8F" w:rsidR="005B62F9" w:rsidRPr="00142FCA" w:rsidRDefault="00D71AA3" w:rsidP="00255919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5D054" wp14:editId="503BD63F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4080BC4" id="Connettore 1 4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" strokecolor="#92d050" strokeweight="2pt">
              <v:stroke joinstyle="miter"/>
            </v:line>
          </w:pict>
        </mc:Fallback>
      </mc:AlternateContent>
    </w:r>
    <w:r w:rsidR="005B62F9">
      <w:rPr>
        <w:rFonts w:ascii="Verdana" w:hAnsi="Verdana"/>
        <w:iCs/>
        <w:noProof/>
        <w:szCs w:val="16"/>
      </w:rPr>
      <w:drawing>
        <wp:inline distT="0" distB="0" distL="0" distR="0" wp14:anchorId="26E189B2" wp14:editId="5D83AFC4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2F9" w:rsidRPr="00142FCA">
      <w:rPr>
        <w:rFonts w:ascii="Verdana" w:hAnsi="Verdana"/>
        <w:i w:val="0"/>
        <w:iCs/>
        <w:szCs w:val="16"/>
      </w:rPr>
      <w:t xml:space="preserve">Sede: Via Folgore, 19 </w:t>
    </w:r>
    <w:r w:rsidR="005B62F9">
      <w:rPr>
        <w:rFonts w:ascii="Verdana" w:hAnsi="Verdana"/>
        <w:i w:val="0"/>
        <w:iCs/>
        <w:szCs w:val="16"/>
      </w:rPr>
      <w:t xml:space="preserve">- </w:t>
    </w:r>
    <w:r w:rsidR="005B62F9" w:rsidRPr="00142FCA">
      <w:rPr>
        <w:rFonts w:ascii="Verdana" w:hAnsi="Verdana"/>
        <w:i w:val="0"/>
        <w:iCs/>
        <w:szCs w:val="16"/>
      </w:rPr>
      <w:t xml:space="preserve">25043 BRENO (BS) Tel. </w:t>
    </w:r>
    <w:r w:rsidR="00C228C1" w:rsidRPr="00142FCA">
      <w:rPr>
        <w:rFonts w:ascii="Verdana" w:hAnsi="Verdana"/>
        <w:i w:val="0"/>
        <w:iCs/>
        <w:szCs w:val="16"/>
      </w:rPr>
      <w:t xml:space="preserve">036422466 </w:t>
    </w:r>
    <w:r w:rsidR="00C228C1">
      <w:rPr>
        <w:rFonts w:ascii="Verdana" w:hAnsi="Verdana"/>
        <w:i w:val="0"/>
        <w:iCs/>
        <w:szCs w:val="16"/>
      </w:rPr>
      <w:t>Fax</w:t>
    </w:r>
    <w:r w:rsidR="005B62F9" w:rsidRPr="00142FCA">
      <w:rPr>
        <w:rFonts w:ascii="Verdana" w:hAnsi="Verdana"/>
        <w:i w:val="0"/>
        <w:iCs/>
        <w:szCs w:val="16"/>
      </w:rPr>
      <w:t xml:space="preserve"> 0364320365 e-mail:</w:t>
    </w:r>
    <w:r w:rsidR="008B04D3">
      <w:rPr>
        <w:rFonts w:ascii="Verdana" w:hAnsi="Verdana"/>
        <w:i w:val="0"/>
        <w:iCs/>
        <w:szCs w:val="16"/>
      </w:rPr>
      <w:t xml:space="preserve"> </w:t>
    </w:r>
    <w:r w:rsidR="008B04D3"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="005B62F9"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33B9F1B2" w14:textId="3B49240E" w:rsidR="00D71AA3" w:rsidRPr="00BD7840" w:rsidRDefault="00E86440" w:rsidP="00D71AA3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="005B62F9" w:rsidRPr="00142FCA">
      <w:rPr>
        <w:rFonts w:ascii="Verdana" w:hAnsi="Verdana"/>
        <w:iCs/>
        <w:sz w:val="16"/>
        <w:szCs w:val="16"/>
      </w:rPr>
      <w:t>Succursale: Via Martiri della L</w:t>
    </w:r>
    <w:r w:rsidR="005B62F9">
      <w:rPr>
        <w:rFonts w:ascii="Verdana" w:hAnsi="Verdana"/>
        <w:iCs/>
        <w:sz w:val="16"/>
        <w:szCs w:val="16"/>
      </w:rPr>
      <w:t>ibertà</w:t>
    </w:r>
    <w:r w:rsidR="005B62F9" w:rsidRPr="00E92478">
      <w:rPr>
        <w:rFonts w:ascii="Verdana" w:hAnsi="Verdana"/>
        <w:iCs/>
        <w:sz w:val="16"/>
        <w:szCs w:val="16"/>
      </w:rPr>
      <w:t>,</w:t>
    </w:r>
    <w:r w:rsidR="005B62F9">
      <w:rPr>
        <w:rFonts w:ascii="Verdana" w:hAnsi="Verdana"/>
        <w:iCs/>
        <w:sz w:val="16"/>
        <w:szCs w:val="16"/>
      </w:rPr>
      <w:t xml:space="preserve"> 11/b</w:t>
    </w:r>
    <w:r w:rsidR="005B62F9" w:rsidRPr="00E92478">
      <w:rPr>
        <w:rFonts w:ascii="Verdana" w:hAnsi="Verdana"/>
        <w:iCs/>
        <w:sz w:val="16"/>
        <w:szCs w:val="16"/>
      </w:rPr>
      <w:t xml:space="preserve"> </w:t>
    </w:r>
    <w:r w:rsidR="00FB6324">
      <w:rPr>
        <w:rFonts w:ascii="Verdana" w:hAnsi="Verdana"/>
        <w:iCs/>
        <w:sz w:val="16"/>
        <w:szCs w:val="16"/>
      </w:rPr>
      <w:t>-</w:t>
    </w:r>
    <w:r w:rsidR="00FB6324" w:rsidRPr="00E92478">
      <w:rPr>
        <w:rFonts w:ascii="Verdana" w:hAnsi="Verdana"/>
        <w:iCs/>
        <w:sz w:val="16"/>
        <w:szCs w:val="16"/>
      </w:rPr>
      <w:t xml:space="preserve"> 25043</w:t>
    </w:r>
    <w:r w:rsidR="005B62F9"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BD11" w14:textId="77777777" w:rsidR="00BD7840" w:rsidRDefault="00BD78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FDEC" w14:textId="77777777" w:rsidR="00EB52F7" w:rsidRDefault="00EB52F7" w:rsidP="005B62F9">
      <w:r>
        <w:separator/>
      </w:r>
    </w:p>
  </w:footnote>
  <w:footnote w:type="continuationSeparator" w:id="0">
    <w:p w14:paraId="49FC3BDD" w14:textId="77777777" w:rsidR="00EB52F7" w:rsidRDefault="00EB52F7" w:rsidP="005B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2C8" w14:textId="77777777" w:rsidR="00BD7840" w:rsidRDefault="00BD78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E5B" w14:textId="77777777" w:rsidR="005B62F9" w:rsidRDefault="005B62F9" w:rsidP="005B62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E169B0" wp14:editId="1241A1C7">
          <wp:extent cx="374072" cy="420370"/>
          <wp:effectExtent l="0" t="0" r="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09"/>
                  <a:stretch/>
                </pic:blipFill>
                <pic:spPr bwMode="auto">
                  <a:xfrm>
                    <a:off x="0" y="0"/>
                    <a:ext cx="374072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A799C" w14:textId="3AF13773" w:rsid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</w:t>
    </w:r>
    <w:r w:rsidR="00F94FAD">
      <w:rPr>
        <w:rFonts w:ascii="Verdana" w:hAnsi="Verdana" w:cs="Verdana"/>
        <w:b/>
        <w:bCs/>
        <w:iCs/>
      </w:rPr>
      <w:t xml:space="preserve"> e del Merito</w:t>
    </w:r>
  </w:p>
  <w:p w14:paraId="0B981344" w14:textId="70B4864D" w:rsid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 xml:space="preserve">Liceo Scientifico </w:t>
    </w:r>
    <w:r w:rsidR="00C228C1">
      <w:rPr>
        <w:rFonts w:ascii="Verdana" w:hAnsi="Verdana" w:cs="Verdana"/>
        <w:iCs/>
      </w:rPr>
      <w:t>“</w:t>
    </w:r>
    <w:r>
      <w:rPr>
        <w:rFonts w:ascii="Verdana" w:hAnsi="Verdana" w:cs="Verdana"/>
        <w:iCs/>
      </w:rPr>
      <w:t>Camillo Golgi</w:t>
    </w:r>
    <w:r w:rsidR="00C228C1">
      <w:rPr>
        <w:rFonts w:ascii="Verdana" w:hAnsi="Verdana" w:cs="Verdana"/>
        <w:iCs/>
      </w:rPr>
      <w:t>”</w:t>
    </w:r>
  </w:p>
  <w:p w14:paraId="6427D704" w14:textId="77777777" w:rsidR="005B62F9" w:rsidRPr="00F94FAD" w:rsidRDefault="005B62F9" w:rsidP="005B62F9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6770A0F2" w14:textId="5E3E0CD5" w:rsidR="005B62F9" w:rsidRPr="005B62F9" w:rsidRDefault="00BD7840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57D3A" wp14:editId="6BF6A117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2AD142" id="Connettore 1 8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99525" wp14:editId="0D7F1FA6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3" name="Connettore 1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2D743C5" id="Connettore 1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300" w14:textId="77777777" w:rsidR="00BD7840" w:rsidRDefault="00BD78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3"/>
    <w:rsid w:val="00015472"/>
    <w:rsid w:val="00175B03"/>
    <w:rsid w:val="00255919"/>
    <w:rsid w:val="0034246D"/>
    <w:rsid w:val="00383E06"/>
    <w:rsid w:val="003E7CA3"/>
    <w:rsid w:val="005B62F9"/>
    <w:rsid w:val="00675CE6"/>
    <w:rsid w:val="00726DAE"/>
    <w:rsid w:val="0077789A"/>
    <w:rsid w:val="007E6874"/>
    <w:rsid w:val="008057D4"/>
    <w:rsid w:val="00876654"/>
    <w:rsid w:val="00896577"/>
    <w:rsid w:val="008A61F3"/>
    <w:rsid w:val="008B04D3"/>
    <w:rsid w:val="00913956"/>
    <w:rsid w:val="00B3660C"/>
    <w:rsid w:val="00BD7840"/>
    <w:rsid w:val="00C228C1"/>
    <w:rsid w:val="00C271A5"/>
    <w:rsid w:val="00D11071"/>
    <w:rsid w:val="00D71AA3"/>
    <w:rsid w:val="00D846E7"/>
    <w:rsid w:val="00E050AB"/>
    <w:rsid w:val="00E6542F"/>
    <w:rsid w:val="00E86440"/>
    <w:rsid w:val="00EB52F7"/>
    <w:rsid w:val="00EF65B0"/>
    <w:rsid w:val="00F77456"/>
    <w:rsid w:val="00F94FAD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73E9"/>
  <w15:chartTrackingRefBased/>
  <w15:docId w15:val="{0ADC02BA-20F6-C64B-B695-9BE1B1A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7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62F9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2F9"/>
  </w:style>
  <w:style w:type="paragraph" w:styleId="Pidipagina">
    <w:name w:val="footer"/>
    <w:basedOn w:val="Normale"/>
    <w:link w:val="Pidipagina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2F9"/>
  </w:style>
  <w:style w:type="character" w:customStyle="1" w:styleId="Titolo2Carattere">
    <w:name w:val="Titolo 2 Carattere"/>
    <w:basedOn w:val="Carpredefinitoparagrafo"/>
    <w:link w:val="Titolo2"/>
    <w:rsid w:val="005B62F9"/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styleId="Collegamentoipertestuale">
    <w:name w:val="Hyperlink"/>
    <w:semiHidden/>
    <w:rsid w:val="005B62F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4D3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semiHidden/>
    <w:rsid w:val="00726DAE"/>
  </w:style>
  <w:style w:type="character" w:styleId="Collegamentovisitato">
    <w:name w:val="FollowedHyperlink"/>
    <w:basedOn w:val="Carpredefinitoparagrafo"/>
    <w:uiPriority w:val="99"/>
    <w:semiHidden/>
    <w:unhideWhenUsed/>
    <w:rsid w:val="00E8644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7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us/Desktop/A%20C%20C%20E%20S%20S%20/Intestazione%20e%20pie&#768;%20di%20pagina.dotx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 piè di pagina.dotx</Template>
  <TotalTime>10</TotalTime>
  <Pages>1</Pages>
  <Words>298</Words>
  <Characters>1812</Characters>
  <Application>Microsoft Office Word</Application>
  <DocSecurity>0</DocSecurity>
  <Lines>36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ML123a.0</vt:lpstr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ML123a.0</dc:title>
  <dc:subject/>
  <dc:creator>CB</dc:creator>
  <cp:keywords/>
  <dc:description/>
  <cp:lastModifiedBy>Bettoni Caterina</cp:lastModifiedBy>
  <cp:revision>8</cp:revision>
  <dcterms:created xsi:type="dcterms:W3CDTF">2023-05-03T13:38:00Z</dcterms:created>
  <dcterms:modified xsi:type="dcterms:W3CDTF">2023-10-09T12:52:00Z</dcterms:modified>
  <cp:category/>
</cp:coreProperties>
</file>