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0D01" w14:textId="6C0964B8" w:rsidR="0053240C" w:rsidRPr="00473678" w:rsidRDefault="0053240C" w:rsidP="0053240C">
      <w:pPr>
        <w:jc w:val="right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22"/>
          <w:szCs w:val="22"/>
        </w:rPr>
        <w:t>ML122 b</w:t>
      </w:r>
      <w:r w:rsidR="00473678">
        <w:rPr>
          <w:rFonts w:ascii="Verdana" w:hAnsi="Verdana"/>
          <w:b/>
          <w:bCs/>
          <w:sz w:val="22"/>
          <w:szCs w:val="22"/>
        </w:rPr>
        <w:t xml:space="preserve"> </w:t>
      </w:r>
      <w:r w:rsidR="00473678">
        <w:rPr>
          <w:rFonts w:ascii="Verdana" w:hAnsi="Verdana"/>
          <w:sz w:val="15"/>
          <w:szCs w:val="15"/>
        </w:rPr>
        <w:t>(</w:t>
      </w:r>
      <w:proofErr w:type="spellStart"/>
      <w:r w:rsidR="00473678">
        <w:rPr>
          <w:rFonts w:ascii="Verdana" w:hAnsi="Verdana"/>
          <w:sz w:val="15"/>
          <w:szCs w:val="15"/>
        </w:rPr>
        <w:t>Rev</w:t>
      </w:r>
      <w:proofErr w:type="spellEnd"/>
      <w:r w:rsidR="00473678">
        <w:rPr>
          <w:rFonts w:ascii="Verdana" w:hAnsi="Verdana"/>
          <w:sz w:val="15"/>
          <w:szCs w:val="15"/>
        </w:rPr>
        <w:t xml:space="preserve"> 0; data: 01/09/20</w:t>
      </w:r>
      <w:r w:rsidR="001E3A31">
        <w:rPr>
          <w:rFonts w:ascii="Verdana" w:hAnsi="Verdana"/>
          <w:sz w:val="15"/>
          <w:szCs w:val="15"/>
        </w:rPr>
        <w:t>12</w:t>
      </w:r>
      <w:r w:rsidR="00473678">
        <w:rPr>
          <w:rFonts w:ascii="Verdana" w:hAnsi="Verdana"/>
          <w:sz w:val="15"/>
          <w:szCs w:val="15"/>
        </w:rPr>
        <w:t>)</w:t>
      </w:r>
    </w:p>
    <w:p w14:paraId="3F3DBD53" w14:textId="0566F220" w:rsidR="0053240C" w:rsidRPr="00BF74AD" w:rsidRDefault="0053240C" w:rsidP="00BF74AD">
      <w:pPr>
        <w:pStyle w:val="Titolo1"/>
        <w:rPr>
          <w:rFonts w:ascii="Verdana" w:hAnsi="Verdana"/>
          <w:b/>
          <w:bCs/>
          <w:color w:val="auto"/>
          <w:sz w:val="22"/>
          <w:szCs w:val="22"/>
        </w:rPr>
      </w:pPr>
      <w:r w:rsidRPr="00BF74AD">
        <w:rPr>
          <w:rFonts w:ascii="Verdana" w:hAnsi="Verdana"/>
          <w:b/>
          <w:bCs/>
          <w:color w:val="auto"/>
          <w:sz w:val="22"/>
          <w:szCs w:val="22"/>
        </w:rPr>
        <w:t>Dichiarazione sostitutiva atto di notorietà</w:t>
      </w:r>
    </w:p>
    <w:p w14:paraId="11643CA9" w14:textId="7F635A7C" w:rsidR="005B62F9" w:rsidRDefault="005B62F9"/>
    <w:p w14:paraId="3E648EC4" w14:textId="77777777" w:rsidR="0053240C" w:rsidRPr="0053240C" w:rsidRDefault="0053240C" w:rsidP="0053240C">
      <w:pPr>
        <w:pStyle w:val="Intestazione"/>
        <w:jc w:val="center"/>
        <w:rPr>
          <w:rFonts w:ascii="Verdana" w:hAnsi="Verdana" w:cs="Verdana"/>
          <w:color w:val="000000"/>
          <w:sz w:val="20"/>
          <w:szCs w:val="20"/>
        </w:rPr>
      </w:pPr>
      <w:r w:rsidRPr="0053240C">
        <w:rPr>
          <w:rFonts w:ascii="Verdana" w:hAnsi="Verdana" w:cs="Verdana"/>
          <w:color w:val="000000"/>
          <w:sz w:val="20"/>
          <w:szCs w:val="20"/>
        </w:rPr>
        <w:t>(ai sensi dell’articolo 47 D.P.R. n. 445 del 28/12/2000)</w:t>
      </w:r>
    </w:p>
    <w:p w14:paraId="32C5C514" w14:textId="77777777" w:rsidR="0053240C" w:rsidRPr="0053240C" w:rsidRDefault="0053240C" w:rsidP="0053240C">
      <w:pPr>
        <w:autoSpaceDE w:val="0"/>
        <w:autoSpaceDN w:val="0"/>
        <w:adjustRightInd w:val="0"/>
        <w:spacing w:before="120" w:after="120"/>
        <w:rPr>
          <w:rFonts w:ascii="Verdana" w:hAnsi="Verdana" w:cs="Verdana"/>
          <w:color w:val="000000"/>
          <w:sz w:val="18"/>
          <w:szCs w:val="18"/>
        </w:rPr>
      </w:pPr>
      <w:r w:rsidRPr="0053240C">
        <w:rPr>
          <w:rFonts w:ascii="Verdana" w:hAnsi="Verdana" w:cs="Verdana"/>
          <w:color w:val="000000"/>
          <w:sz w:val="18"/>
          <w:szCs w:val="18"/>
        </w:rPr>
        <w:t>Il/La sottoscritto/a cognome____________________________ nome ____________________________</w:t>
      </w:r>
    </w:p>
    <w:p w14:paraId="68265BDE" w14:textId="640FFCAB" w:rsidR="0053240C" w:rsidRPr="0053240C" w:rsidRDefault="0053240C" w:rsidP="0053240C">
      <w:pPr>
        <w:autoSpaceDE w:val="0"/>
        <w:autoSpaceDN w:val="0"/>
        <w:adjustRightInd w:val="0"/>
        <w:spacing w:before="120" w:after="120"/>
        <w:rPr>
          <w:rFonts w:ascii="Verdana" w:hAnsi="Verdana" w:cs="Verdana"/>
          <w:color w:val="000000"/>
          <w:sz w:val="18"/>
          <w:szCs w:val="18"/>
        </w:rPr>
      </w:pPr>
      <w:r w:rsidRPr="0053240C">
        <w:rPr>
          <w:rFonts w:ascii="Verdana" w:hAnsi="Verdana" w:cs="Verdana"/>
          <w:color w:val="000000"/>
          <w:sz w:val="18"/>
          <w:szCs w:val="18"/>
        </w:rPr>
        <w:t xml:space="preserve">nata/a </w:t>
      </w:r>
      <w:proofErr w:type="spellStart"/>
      <w:r w:rsidRPr="0053240C">
        <w:rPr>
          <w:rFonts w:ascii="Verdana" w:hAnsi="Verdana" w:cs="Verdana"/>
          <w:color w:val="000000"/>
          <w:sz w:val="18"/>
          <w:szCs w:val="18"/>
        </w:rPr>
        <w:t>a</w:t>
      </w:r>
      <w:proofErr w:type="spellEnd"/>
      <w:r w:rsidRPr="0053240C">
        <w:rPr>
          <w:rFonts w:ascii="Verdana" w:hAnsi="Verdana" w:cs="Verdana"/>
          <w:color w:val="000000"/>
          <w:sz w:val="18"/>
          <w:szCs w:val="18"/>
        </w:rPr>
        <w:t xml:space="preserve"> _____________________________________ Prov. (____________) il ___________________</w:t>
      </w:r>
    </w:p>
    <w:p w14:paraId="229F380E" w14:textId="77777777" w:rsidR="0053240C" w:rsidRPr="0053240C" w:rsidRDefault="0053240C" w:rsidP="0053240C">
      <w:pPr>
        <w:autoSpaceDE w:val="0"/>
        <w:autoSpaceDN w:val="0"/>
        <w:adjustRightInd w:val="0"/>
        <w:spacing w:before="120" w:after="120"/>
        <w:rPr>
          <w:rFonts w:ascii="Verdana" w:hAnsi="Verdana" w:cs="Verdana"/>
          <w:color w:val="000000"/>
          <w:sz w:val="18"/>
          <w:szCs w:val="18"/>
        </w:rPr>
      </w:pPr>
      <w:r w:rsidRPr="0053240C">
        <w:rPr>
          <w:rFonts w:ascii="Verdana" w:hAnsi="Verdana" w:cs="Verdana"/>
          <w:color w:val="000000"/>
          <w:sz w:val="18"/>
          <w:szCs w:val="18"/>
        </w:rPr>
        <w:t>residente a _____________________________________ Prov. (____________)</w:t>
      </w:r>
    </w:p>
    <w:p w14:paraId="513633D9" w14:textId="77777777" w:rsidR="0053240C" w:rsidRPr="0053240C" w:rsidRDefault="0053240C" w:rsidP="0053240C">
      <w:pPr>
        <w:autoSpaceDE w:val="0"/>
        <w:autoSpaceDN w:val="0"/>
        <w:adjustRightInd w:val="0"/>
        <w:spacing w:before="120" w:after="120"/>
        <w:rPr>
          <w:rFonts w:ascii="Verdana" w:hAnsi="Verdana" w:cs="Verdana"/>
          <w:color w:val="000000"/>
          <w:sz w:val="18"/>
          <w:szCs w:val="18"/>
        </w:rPr>
      </w:pPr>
      <w:r w:rsidRPr="0053240C">
        <w:rPr>
          <w:rFonts w:ascii="Verdana" w:hAnsi="Verdana" w:cs="Verdana"/>
          <w:color w:val="000000"/>
          <w:sz w:val="18"/>
          <w:szCs w:val="18"/>
        </w:rPr>
        <w:t>Via ____________________________________________ n. ___________</w:t>
      </w:r>
    </w:p>
    <w:p w14:paraId="276FDF9B" w14:textId="6E37B2CB" w:rsidR="0053240C" w:rsidRPr="0053240C" w:rsidRDefault="0053240C" w:rsidP="0053240C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53240C">
        <w:rPr>
          <w:rFonts w:ascii="Verdana" w:hAnsi="Verdana" w:cs="Verdana"/>
          <w:color w:val="000000"/>
          <w:sz w:val="18"/>
          <w:szCs w:val="18"/>
        </w:rPr>
        <w:t xml:space="preserve">tel. ______________________ </w:t>
      </w:r>
      <w:proofErr w:type="spellStart"/>
      <w:r w:rsidRPr="0053240C">
        <w:rPr>
          <w:rFonts w:ascii="Verdana" w:hAnsi="Verdana" w:cs="Verdana"/>
          <w:color w:val="000000"/>
          <w:sz w:val="18"/>
          <w:szCs w:val="18"/>
        </w:rPr>
        <w:t>cell</w:t>
      </w:r>
      <w:proofErr w:type="spellEnd"/>
      <w:r w:rsidRPr="0053240C">
        <w:rPr>
          <w:rFonts w:ascii="Verdana" w:hAnsi="Verdana" w:cs="Verdana"/>
          <w:color w:val="000000"/>
          <w:sz w:val="18"/>
          <w:szCs w:val="18"/>
        </w:rPr>
        <w:t>. __________________ mail ________________________________</w:t>
      </w:r>
    </w:p>
    <w:p w14:paraId="09E1F3A3" w14:textId="77777777" w:rsidR="0053240C" w:rsidRPr="0053240C" w:rsidRDefault="0053240C" w:rsidP="0053240C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 w:rsidRPr="0053240C">
        <w:rPr>
          <w:rFonts w:ascii="Verdana" w:hAnsi="Verdana" w:cs="Verdana"/>
          <w:color w:val="000000"/>
          <w:sz w:val="16"/>
          <w:szCs w:val="16"/>
        </w:rPr>
        <w:tab/>
      </w:r>
      <w:r w:rsidRPr="0053240C">
        <w:rPr>
          <w:rFonts w:ascii="Verdana" w:hAnsi="Verdana" w:cs="Verdana"/>
          <w:color w:val="000000"/>
          <w:sz w:val="16"/>
          <w:szCs w:val="16"/>
        </w:rPr>
        <w:tab/>
      </w:r>
      <w:r w:rsidRPr="0053240C">
        <w:rPr>
          <w:rFonts w:ascii="Verdana" w:hAnsi="Verdana" w:cs="Verdana"/>
          <w:color w:val="000000"/>
          <w:sz w:val="16"/>
          <w:szCs w:val="16"/>
        </w:rPr>
        <w:tab/>
      </w:r>
      <w:r w:rsidRPr="0053240C">
        <w:rPr>
          <w:rFonts w:ascii="Verdana" w:hAnsi="Verdana" w:cs="Verdana"/>
          <w:color w:val="000000"/>
          <w:sz w:val="16"/>
          <w:szCs w:val="16"/>
        </w:rPr>
        <w:tab/>
      </w:r>
      <w:r w:rsidRPr="0053240C">
        <w:rPr>
          <w:rFonts w:ascii="Verdana" w:hAnsi="Verdana" w:cs="Verdana"/>
          <w:color w:val="000000"/>
          <w:sz w:val="16"/>
          <w:szCs w:val="16"/>
        </w:rPr>
        <w:tab/>
      </w:r>
      <w:r w:rsidRPr="0053240C">
        <w:rPr>
          <w:rFonts w:ascii="Verdana" w:hAnsi="Verdana" w:cs="Verdana"/>
          <w:color w:val="000000"/>
          <w:sz w:val="16"/>
          <w:szCs w:val="16"/>
        </w:rPr>
        <w:tab/>
      </w:r>
      <w:r w:rsidRPr="0053240C">
        <w:rPr>
          <w:rFonts w:ascii="Verdana" w:hAnsi="Verdana" w:cs="Verdana"/>
          <w:color w:val="000000"/>
          <w:sz w:val="16"/>
          <w:szCs w:val="16"/>
        </w:rPr>
        <w:tab/>
      </w:r>
      <w:r w:rsidRPr="0053240C">
        <w:rPr>
          <w:rFonts w:ascii="Verdana" w:hAnsi="Verdana" w:cs="Verdana"/>
          <w:color w:val="000000"/>
          <w:sz w:val="16"/>
          <w:szCs w:val="16"/>
        </w:rPr>
        <w:tab/>
      </w:r>
      <w:r w:rsidRPr="0053240C">
        <w:rPr>
          <w:rFonts w:ascii="Verdana" w:hAnsi="Verdana" w:cs="Verdana"/>
          <w:color w:val="000000"/>
          <w:sz w:val="16"/>
          <w:szCs w:val="16"/>
        </w:rPr>
        <w:tab/>
        <w:t>(scritta leggibile)</w:t>
      </w:r>
    </w:p>
    <w:p w14:paraId="3C4C5BC7" w14:textId="77777777" w:rsidR="0053240C" w:rsidRPr="0053240C" w:rsidRDefault="0053240C" w:rsidP="0053240C">
      <w:pP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  <w:r w:rsidRPr="0053240C">
        <w:rPr>
          <w:rFonts w:ascii="Verdana" w:hAnsi="Verdana" w:cs="Arial"/>
          <w:color w:val="000000"/>
          <w:sz w:val="16"/>
          <w:szCs w:val="16"/>
        </w:rPr>
        <w:t>consapevole che in caso di dichiarazione mendace sarà punito ai sensi del Codice Penale secondo quanto prescritto</w:t>
      </w:r>
    </w:p>
    <w:p w14:paraId="5869B789" w14:textId="5FF6476C" w:rsidR="0053240C" w:rsidRPr="0053240C" w:rsidRDefault="0053240C" w:rsidP="0053240C">
      <w:pP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  <w:r w:rsidRPr="0053240C">
        <w:rPr>
          <w:rFonts w:ascii="Verdana" w:hAnsi="Verdana" w:cs="Arial"/>
          <w:color w:val="000000"/>
          <w:sz w:val="16"/>
          <w:szCs w:val="16"/>
        </w:rPr>
        <w:t>dall'art. 76 del succitato D.P.R. 445/2000 e che, inoltre, qualora dal controllo effettuato emerga la non veridicità del</w:t>
      </w:r>
    </w:p>
    <w:p w14:paraId="6B2AB9D1" w14:textId="3D9AF5F8" w:rsidR="0053240C" w:rsidRDefault="0053240C" w:rsidP="0053240C">
      <w:pP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  <w:r w:rsidRPr="0053240C">
        <w:rPr>
          <w:rFonts w:ascii="Verdana" w:hAnsi="Verdana" w:cs="Arial"/>
          <w:color w:val="000000"/>
          <w:sz w:val="16"/>
          <w:szCs w:val="16"/>
        </w:rPr>
        <w:t>contenuto di taluna delle dichiarazioni rese, decadrà dai benefici conseguenti al provvedimento eventualmente emanato</w:t>
      </w:r>
      <w:r w:rsidR="00A202D8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53240C">
        <w:rPr>
          <w:rFonts w:ascii="Verdana" w:hAnsi="Verdana" w:cs="Arial"/>
          <w:color w:val="000000"/>
          <w:sz w:val="16"/>
          <w:szCs w:val="16"/>
        </w:rPr>
        <w:t>sulla base della dichiarazione non veritiera (art. 75 D.P.R. 445/2000)</w:t>
      </w:r>
    </w:p>
    <w:p w14:paraId="55E6D011" w14:textId="77777777" w:rsidR="0053240C" w:rsidRPr="0053240C" w:rsidRDefault="0053240C" w:rsidP="0053240C">
      <w:pP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14:paraId="61276988" w14:textId="77777777" w:rsidR="0053240C" w:rsidRPr="0053240C" w:rsidRDefault="0053240C" w:rsidP="0053240C">
      <w:pPr>
        <w:autoSpaceDE w:val="0"/>
        <w:autoSpaceDN w:val="0"/>
        <w:adjustRightInd w:val="0"/>
        <w:jc w:val="center"/>
        <w:rPr>
          <w:rFonts w:ascii="Verdana" w:hAnsi="Verdana" w:cs="EngraversMT"/>
          <w:sz w:val="18"/>
          <w:szCs w:val="18"/>
        </w:rPr>
      </w:pPr>
      <w:r w:rsidRPr="0053240C">
        <w:rPr>
          <w:rFonts w:ascii="Verdana" w:hAnsi="Verdana" w:cs="EngraversMT"/>
          <w:sz w:val="18"/>
          <w:szCs w:val="18"/>
        </w:rPr>
        <w:t>DICHIARA</w:t>
      </w:r>
    </w:p>
    <w:p w14:paraId="400861BF" w14:textId="77777777" w:rsidR="0053240C" w:rsidRDefault="0053240C" w:rsidP="0053240C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  <w:r w:rsidRPr="0053240C">
        <w:rPr>
          <w:rFonts w:ascii="Verdana" w:hAnsi="Verdana" w:cs="Verdana"/>
          <w:b/>
          <w:color w:val="000000"/>
          <w:sz w:val="18"/>
          <w:szCs w:val="18"/>
        </w:rPr>
        <w:t>quanto segue</w:t>
      </w:r>
    </w:p>
    <w:p w14:paraId="19430A8F" w14:textId="77777777" w:rsidR="00A202D8" w:rsidRDefault="00A202D8" w:rsidP="0053240C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</w:p>
    <w:p w14:paraId="117BB4F3" w14:textId="69EE0682" w:rsidR="0053240C" w:rsidRDefault="00A202D8" w:rsidP="00A202D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8C1A2" wp14:editId="2627BBCC">
                <wp:simplePos x="0" y="0"/>
                <wp:positionH relativeFrom="column">
                  <wp:posOffset>2478</wp:posOffset>
                </wp:positionH>
                <wp:positionV relativeFrom="paragraph">
                  <wp:posOffset>11505</wp:posOffset>
                </wp:positionV>
                <wp:extent cx="6099810" cy="0"/>
                <wp:effectExtent l="0" t="0" r="8890" b="12700"/>
                <wp:wrapNone/>
                <wp:docPr id="2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7F36207" id="Connettore 1 2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.9pt" to="480.5pt,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" strokecolor="black [3213]" strokeweight=".5pt">
                <v:stroke joinstyle="miter"/>
              </v:line>
            </w:pict>
          </mc:Fallback>
        </mc:AlternateContent>
      </w:r>
    </w:p>
    <w:p w14:paraId="7E1BA822" w14:textId="281BB93E" w:rsidR="00A202D8" w:rsidRPr="00A202D8" w:rsidRDefault="00A202D8" w:rsidP="00A202D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2DB9B" wp14:editId="1DA9FD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9810" cy="0"/>
                <wp:effectExtent l="0" t="0" r="8890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420E41E" id="Connettore 1 3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80.3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" strokecolor="black [3213]" strokeweight=".5pt">
                <v:stroke joinstyle="miter"/>
              </v:line>
            </w:pict>
          </mc:Fallback>
        </mc:AlternateContent>
      </w:r>
    </w:p>
    <w:p w14:paraId="2FE91300" w14:textId="34B0EA82" w:rsidR="00A202D8" w:rsidRPr="00A202D8" w:rsidRDefault="00A202D8" w:rsidP="00A202D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95960" wp14:editId="545F686B">
                <wp:simplePos x="0" y="0"/>
                <wp:positionH relativeFrom="column">
                  <wp:posOffset>2478</wp:posOffset>
                </wp:positionH>
                <wp:positionV relativeFrom="paragraph">
                  <wp:posOffset>13117</wp:posOffset>
                </wp:positionV>
                <wp:extent cx="6099606" cy="0"/>
                <wp:effectExtent l="0" t="0" r="9525" b="12700"/>
                <wp:wrapNone/>
                <wp:docPr id="4" name="Connettore 1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6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DFDEAC4" id="Connettore 1 4" o:spid="_x0000_s1026" alt="&quot;&quot;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.05pt" to="480.5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" strokecolor="black [3213]" strokeweight=".5pt">
                <v:stroke joinstyle="miter"/>
              </v:line>
            </w:pict>
          </mc:Fallback>
        </mc:AlternateContent>
      </w:r>
    </w:p>
    <w:p w14:paraId="38214F3F" w14:textId="51E851F0" w:rsidR="00A202D8" w:rsidRDefault="0053240C" w:rsidP="00A202D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 w:rsidR="00A202D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EF93E" wp14:editId="2EBCAE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9810" cy="0"/>
                <wp:effectExtent l="0" t="0" r="8890" b="12700"/>
                <wp:wrapNone/>
                <wp:docPr id="7" name="Connettore 1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9A70274" id="Connettore 1 7" o:spid="_x0000_s1026" alt="&quot;&quot;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0.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</w:p>
    <w:p w14:paraId="5BAC1AC2" w14:textId="74E72782" w:rsidR="00A202D8" w:rsidRDefault="00A202D8" w:rsidP="00A202D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98067" wp14:editId="4E27AD2A">
                <wp:simplePos x="0" y="0"/>
                <wp:positionH relativeFrom="column">
                  <wp:posOffset>0</wp:posOffset>
                </wp:positionH>
                <wp:positionV relativeFrom="paragraph">
                  <wp:posOffset>34881</wp:posOffset>
                </wp:positionV>
                <wp:extent cx="6099810" cy="0"/>
                <wp:effectExtent l="0" t="0" r="8890" b="12700"/>
                <wp:wrapNone/>
                <wp:docPr id="5" name="Connettore 1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A82584C" id="Connettore 1 5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75pt" to="480.3pt,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" strokecolor="black [3213]" strokeweight=".5pt">
                <v:stroke joinstyle="miter"/>
              </v:line>
            </w:pict>
          </mc:Fallback>
        </mc:AlternateContent>
      </w:r>
    </w:p>
    <w:p w14:paraId="241AFF2A" w14:textId="4B38C98A" w:rsidR="00A202D8" w:rsidRDefault="00A202D8" w:rsidP="0053240C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</w:p>
    <w:p w14:paraId="51D985CC" w14:textId="6165E884" w:rsidR="0053240C" w:rsidRDefault="0053240C" w:rsidP="0053240C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Il dichiarante</w:t>
      </w:r>
    </w:p>
    <w:p w14:paraId="20EED3CE" w14:textId="5D45F5DF" w:rsidR="0053240C" w:rsidRDefault="00A202D8" w:rsidP="0053240C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EC9975" wp14:editId="2E02E469">
                <wp:simplePos x="0" y="0"/>
                <wp:positionH relativeFrom="column">
                  <wp:posOffset>3896360</wp:posOffset>
                </wp:positionH>
                <wp:positionV relativeFrom="paragraph">
                  <wp:posOffset>140379</wp:posOffset>
                </wp:positionV>
                <wp:extent cx="2205617" cy="0"/>
                <wp:effectExtent l="0" t="0" r="17145" b="12700"/>
                <wp:wrapNone/>
                <wp:docPr id="11" name="Connettore 1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56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DB43C29" id="Connettore 1 11" o:spid="_x0000_s1026" alt="&quot;&quot;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8pt,11.05pt" to="480.4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" strokecolor="black [3213]" strokeweight=".5pt">
                <v:stroke joinstyle="miter"/>
              </v:line>
            </w:pict>
          </mc:Fallback>
        </mc:AlternateContent>
      </w:r>
      <w:r w:rsidR="0053240C">
        <w:rPr>
          <w:rFonts w:ascii="Verdana" w:hAnsi="Verdana" w:cs="Verdana"/>
          <w:color w:val="000000"/>
          <w:sz w:val="18"/>
          <w:szCs w:val="18"/>
        </w:rPr>
        <w:tab/>
      </w:r>
      <w:r w:rsidR="0053240C">
        <w:rPr>
          <w:rFonts w:ascii="Verdana" w:hAnsi="Verdana" w:cs="Verdana"/>
          <w:color w:val="000000"/>
          <w:sz w:val="18"/>
          <w:szCs w:val="18"/>
        </w:rPr>
        <w:tab/>
      </w:r>
      <w:r w:rsidR="0053240C">
        <w:rPr>
          <w:rFonts w:ascii="Verdana" w:hAnsi="Verdana" w:cs="Verdana"/>
          <w:color w:val="000000"/>
          <w:sz w:val="18"/>
          <w:szCs w:val="18"/>
        </w:rPr>
        <w:tab/>
      </w:r>
      <w:r w:rsidR="0053240C">
        <w:rPr>
          <w:rFonts w:ascii="Verdana" w:hAnsi="Verdana" w:cs="Verdana"/>
          <w:color w:val="000000"/>
          <w:sz w:val="18"/>
          <w:szCs w:val="18"/>
        </w:rPr>
        <w:tab/>
      </w:r>
      <w:r w:rsidR="0053240C">
        <w:rPr>
          <w:rFonts w:ascii="Verdana" w:hAnsi="Verdana" w:cs="Verdana"/>
          <w:color w:val="000000"/>
          <w:sz w:val="18"/>
          <w:szCs w:val="18"/>
        </w:rPr>
        <w:tab/>
      </w:r>
      <w:r w:rsidR="0053240C">
        <w:rPr>
          <w:rFonts w:ascii="Verdana" w:hAnsi="Verdana" w:cs="Verdana"/>
          <w:color w:val="000000"/>
          <w:sz w:val="18"/>
          <w:szCs w:val="18"/>
        </w:rPr>
        <w:tab/>
      </w:r>
      <w:r w:rsidR="0053240C"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        Firma</w:t>
      </w:r>
    </w:p>
    <w:p w14:paraId="05404082" w14:textId="77777777" w:rsidR="0053240C" w:rsidRDefault="0053240C" w:rsidP="0053240C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>(firma per esteso)</w:t>
      </w:r>
    </w:p>
    <w:p w14:paraId="0CF77753" w14:textId="77777777" w:rsidR="0053240C" w:rsidRDefault="0053240C" w:rsidP="0053240C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0CA95232" w14:textId="77777777" w:rsidR="0053240C" w:rsidRDefault="0053240C" w:rsidP="0053240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***********************************************************************************************************</w:t>
      </w:r>
    </w:p>
    <w:p w14:paraId="56C2EDA1" w14:textId="77777777" w:rsidR="0053240C" w:rsidRDefault="0053240C" w:rsidP="0053240C">
      <w:pPr>
        <w:autoSpaceDE w:val="0"/>
        <w:autoSpaceDN w:val="0"/>
        <w:adjustRightInd w:val="0"/>
        <w:spacing w:before="120" w:after="1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La presente dichiarazione viene autenticata ai sensi dell’art. 21 D.P.R. n. 445/2000</w:t>
      </w:r>
    </w:p>
    <w:p w14:paraId="0F230C70" w14:textId="1A1F36D5" w:rsidR="0053240C" w:rsidRDefault="0053240C" w:rsidP="0053240C">
      <w:pPr>
        <w:autoSpaceDE w:val="0"/>
        <w:autoSpaceDN w:val="0"/>
        <w:adjustRightInd w:val="0"/>
        <w:spacing w:before="120" w:after="120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 xml:space="preserve">Liceo scientifico “Camillo Golgi” Via Folgore </w:t>
      </w:r>
      <w:r w:rsidR="00BF74AD">
        <w:rPr>
          <w:rFonts w:ascii="Verdana" w:hAnsi="Verdana" w:cs="Verdana"/>
          <w:b/>
          <w:color w:val="000000"/>
          <w:sz w:val="18"/>
          <w:szCs w:val="18"/>
        </w:rPr>
        <w:t>15 BRENO</w:t>
      </w:r>
      <w:r>
        <w:rPr>
          <w:rFonts w:ascii="Verdana" w:hAnsi="Verdana" w:cs="Verdana"/>
          <w:b/>
          <w:color w:val="000000"/>
          <w:sz w:val="18"/>
          <w:szCs w:val="18"/>
        </w:rPr>
        <w:t xml:space="preserve"> </w:t>
      </w:r>
    </w:p>
    <w:p w14:paraId="4EA0DB16" w14:textId="77777777" w:rsidR="0053240C" w:rsidRPr="009971A2" w:rsidRDefault="0053240C" w:rsidP="0053240C">
      <w:pPr>
        <w:autoSpaceDE w:val="0"/>
        <w:autoSpaceDN w:val="0"/>
        <w:adjustRightInd w:val="0"/>
        <w:spacing w:before="120" w:after="120"/>
        <w:rPr>
          <w:rFonts w:ascii="Verdana" w:hAnsi="Verdana" w:cs="Verdana"/>
          <w:b/>
          <w:color w:val="000000"/>
          <w:sz w:val="18"/>
          <w:szCs w:val="18"/>
        </w:rPr>
      </w:pPr>
      <w:r w:rsidRPr="009971A2">
        <w:rPr>
          <w:rFonts w:ascii="Verdana" w:hAnsi="Verdana" w:cs="Verdana"/>
          <w:b/>
          <w:color w:val="000000"/>
          <w:sz w:val="18"/>
          <w:szCs w:val="18"/>
        </w:rPr>
        <w:t>Io sottoscritto attesto che la dichiarazione è stata resa in mia presenza dal dichiarante sopra</w:t>
      </w:r>
    </w:p>
    <w:p w14:paraId="0C01AFE4" w14:textId="77777777" w:rsidR="0053240C" w:rsidRDefault="0053240C" w:rsidP="0053240C">
      <w:pPr>
        <w:autoSpaceDE w:val="0"/>
        <w:autoSpaceDN w:val="0"/>
        <w:adjustRightInd w:val="0"/>
        <w:spacing w:before="120" w:after="1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generalizzato ed identificato mediante:</w:t>
      </w:r>
    </w:p>
    <w:p w14:paraId="37C56996" w14:textId="77777777" w:rsidR="0053240C" w:rsidRDefault="0053240C" w:rsidP="0053240C">
      <w:pPr>
        <w:autoSpaceDE w:val="0"/>
        <w:autoSpaceDN w:val="0"/>
        <w:adjustRightInd w:val="0"/>
        <w:spacing w:before="120" w:after="1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2B707C54" w14:textId="77777777" w:rsidR="0053240C" w:rsidRDefault="0053240C" w:rsidP="0053240C">
      <w:pPr>
        <w:autoSpaceDE w:val="0"/>
        <w:autoSpaceDN w:val="0"/>
        <w:adjustRightInd w:val="0"/>
        <w:spacing w:before="120" w:after="1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Data e firma del personale incaricato alla ricezione.</w:t>
      </w:r>
    </w:p>
    <w:p w14:paraId="155E7E61" w14:textId="04C355FC" w:rsidR="0053240C" w:rsidRPr="0053240C" w:rsidRDefault="0053240C" w:rsidP="0053240C">
      <w:pPr>
        <w:autoSpaceDE w:val="0"/>
        <w:autoSpaceDN w:val="0"/>
        <w:adjustRightInd w:val="0"/>
        <w:spacing w:before="120" w:after="120"/>
        <w:rPr>
          <w:rFonts w:ascii="Verdana" w:hAnsi="Verdana" w:cs="Verdana"/>
          <w:color w:val="000000"/>
          <w:sz w:val="18"/>
          <w:szCs w:val="18"/>
        </w:rPr>
      </w:pPr>
    </w:p>
    <w:p w14:paraId="65231D3D" w14:textId="3CBBE560" w:rsidR="0053240C" w:rsidRPr="0053240C" w:rsidRDefault="00A202D8" w:rsidP="0053240C">
      <w:pPr>
        <w:autoSpaceDE w:val="0"/>
        <w:autoSpaceDN w:val="0"/>
        <w:adjustRightInd w:val="0"/>
        <w:spacing w:before="120" w:after="1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569D87" wp14:editId="42B4F6CE">
                <wp:simplePos x="0" y="0"/>
                <wp:positionH relativeFrom="column">
                  <wp:posOffset>437298</wp:posOffset>
                </wp:positionH>
                <wp:positionV relativeFrom="paragraph">
                  <wp:posOffset>140908</wp:posOffset>
                </wp:positionV>
                <wp:extent cx="1253304" cy="0"/>
                <wp:effectExtent l="0" t="0" r="17145" b="12700"/>
                <wp:wrapNone/>
                <wp:docPr id="13" name="Connettore 1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33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6F59F0A" id="Connettore 1 13" o:spid="_x0000_s1026" alt="&quot;&quot;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11.1pt" to="133.15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" strokecolor="black [3213]" strokeweight=".5pt">
                <v:stroke joinstyle="miter"/>
              </v:line>
            </w:pict>
          </mc:Fallback>
        </mc:AlternateContent>
      </w:r>
      <w:r w:rsidR="0053240C" w:rsidRPr="0053240C">
        <w:rPr>
          <w:rFonts w:ascii="Verdana" w:hAnsi="Verdana" w:cs="Verdana"/>
          <w:color w:val="000000"/>
          <w:sz w:val="18"/>
          <w:szCs w:val="18"/>
        </w:rPr>
        <w:t xml:space="preserve">Breno, </w:t>
      </w:r>
    </w:p>
    <w:p w14:paraId="0F258A60" w14:textId="264D532D" w:rsidR="0053240C" w:rsidRPr="0053240C" w:rsidRDefault="00A202D8" w:rsidP="00A202D8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3E902" wp14:editId="6838EC93">
                <wp:simplePos x="0" y="0"/>
                <wp:positionH relativeFrom="column">
                  <wp:posOffset>3829641</wp:posOffset>
                </wp:positionH>
                <wp:positionV relativeFrom="paragraph">
                  <wp:posOffset>155575</wp:posOffset>
                </wp:positionV>
                <wp:extent cx="2205617" cy="0"/>
                <wp:effectExtent l="0" t="0" r="17145" b="12700"/>
                <wp:wrapNone/>
                <wp:docPr id="12" name="Connettore 1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56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40825DA" id="Connettore 1 12" o:spid="_x0000_s1026" alt="&quot;&quot;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55pt,12.25pt" to="475.2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 w:cs="Verdana"/>
          <w:color w:val="000000"/>
          <w:sz w:val="18"/>
          <w:szCs w:val="18"/>
        </w:rPr>
        <w:t xml:space="preserve">                          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 xml:space="preserve">       </w:t>
      </w:r>
      <w:r w:rsidR="0053240C" w:rsidRPr="0053240C">
        <w:rPr>
          <w:rFonts w:ascii="Verdana" w:hAnsi="Verdana" w:cs="Verdana"/>
          <w:color w:val="000000"/>
          <w:sz w:val="18"/>
          <w:szCs w:val="18"/>
        </w:rPr>
        <w:t>Firma</w:t>
      </w:r>
      <w:r w:rsidR="00BF74AD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00BE80CA" w14:textId="7F933D8F" w:rsidR="0053240C" w:rsidRPr="00506E5D" w:rsidRDefault="0053240C" w:rsidP="00506E5D">
      <w:pPr>
        <w:jc w:val="right"/>
        <w:rPr>
          <w:rFonts w:ascii="Verdana" w:hAnsi="Verdana"/>
          <w:sz w:val="16"/>
          <w:szCs w:val="16"/>
        </w:rPr>
      </w:pPr>
      <w:r w:rsidRPr="0053240C">
        <w:rPr>
          <w:rFonts w:ascii="Verdana" w:hAnsi="Verdana"/>
          <w:sz w:val="16"/>
          <w:szCs w:val="16"/>
        </w:rPr>
        <w:t xml:space="preserve">(firma del personale incaricato alla ricezione)          </w:t>
      </w:r>
    </w:p>
    <w:sectPr w:rsidR="0053240C" w:rsidRPr="00506E5D" w:rsidSect="005B62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C428" w14:textId="77777777" w:rsidR="00E52153" w:rsidRDefault="00E52153" w:rsidP="005B62F9">
      <w:r>
        <w:separator/>
      </w:r>
    </w:p>
  </w:endnote>
  <w:endnote w:type="continuationSeparator" w:id="0">
    <w:p w14:paraId="6BE1746A" w14:textId="77777777" w:rsidR="00E52153" w:rsidRDefault="00E52153" w:rsidP="005B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EngraversMT">
    <w:altName w:val="Palatino Linotype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41ED" w14:textId="77777777" w:rsidR="00756412" w:rsidRDefault="007564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A27C" w14:textId="77777777" w:rsidR="00BF74AD" w:rsidRPr="00142FCA" w:rsidRDefault="00BF74AD" w:rsidP="00BF74AD">
    <w:pPr>
      <w:pStyle w:val="Titolo2"/>
      <w:ind w:right="-427"/>
      <w:jc w:val="left"/>
      <w:rPr>
        <w:rFonts w:ascii="Verdana" w:hAnsi="Verdana"/>
        <w:i w:val="0"/>
        <w:iCs/>
        <w:szCs w:val="16"/>
      </w:rPr>
    </w:pPr>
    <w:r>
      <w:rPr>
        <w:rFonts w:ascii="Verdana" w:hAnsi="Verdana"/>
        <w:iCs/>
        <w:noProof/>
        <w:szCs w:val="16"/>
      </w:rPr>
      <w:drawing>
        <wp:inline distT="0" distB="0" distL="0" distR="0" wp14:anchorId="29332791" wp14:editId="2A81B2EE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2FCA">
      <w:rPr>
        <w:rFonts w:ascii="Verdana" w:hAnsi="Verdana"/>
        <w:i w:val="0"/>
        <w:iCs/>
        <w:szCs w:val="16"/>
      </w:rPr>
      <w:t xml:space="preserve">Sede: Via Folgore, 19 </w:t>
    </w:r>
    <w:r>
      <w:rPr>
        <w:rFonts w:ascii="Verdana" w:hAnsi="Verdana"/>
        <w:i w:val="0"/>
        <w:iCs/>
        <w:szCs w:val="16"/>
      </w:rPr>
      <w:t xml:space="preserve">- </w:t>
    </w:r>
    <w:r w:rsidRPr="00142FCA">
      <w:rPr>
        <w:rFonts w:ascii="Verdana" w:hAnsi="Verdana"/>
        <w:i w:val="0"/>
        <w:iCs/>
        <w:szCs w:val="16"/>
      </w:rPr>
      <w:t xml:space="preserve">25043 BRENO (BS) Tel. 036422466 </w:t>
    </w:r>
    <w:r>
      <w:rPr>
        <w:rFonts w:ascii="Verdana" w:hAnsi="Verdana"/>
        <w:i w:val="0"/>
        <w:iCs/>
        <w:szCs w:val="16"/>
      </w:rPr>
      <w:t>Fax</w:t>
    </w:r>
    <w:r w:rsidRPr="00142FCA">
      <w:rPr>
        <w:rFonts w:ascii="Verdana" w:hAnsi="Verdana"/>
        <w:i w:val="0"/>
        <w:iCs/>
        <w:szCs w:val="16"/>
      </w:rPr>
      <w:t xml:space="preserve"> 0364320365 e-mail:</w:t>
    </w:r>
    <w:r>
      <w:rPr>
        <w:rFonts w:ascii="Verdana" w:hAnsi="Verdana"/>
        <w:i w:val="0"/>
        <w:iCs/>
        <w:szCs w:val="16"/>
      </w:rPr>
      <w:t xml:space="preserve"> </w:t>
    </w:r>
    <w:r w:rsidRPr="00255919">
      <w:rPr>
        <w:rFonts w:ascii="Verdana" w:hAnsi="Verdana"/>
        <w:i w:val="0"/>
        <w:iCs/>
        <w:color w:val="135CF5"/>
        <w:szCs w:val="16"/>
        <w:u w:val="single"/>
      </w:rPr>
      <w:t>info@liceogolgi.it</w:t>
    </w:r>
    <w:r w:rsidRPr="00C228C1">
      <w:rPr>
        <w:rFonts w:ascii="Verdana" w:hAnsi="Verdana"/>
        <w:i w:val="0"/>
        <w:iCs/>
        <w:color w:val="00B0F0"/>
        <w:szCs w:val="16"/>
      </w:rPr>
      <w:t xml:space="preserve"> </w:t>
    </w:r>
  </w:p>
  <w:p w14:paraId="7B225AEB" w14:textId="680C771D" w:rsidR="005B62F9" w:rsidRPr="00BF74AD" w:rsidRDefault="00BF74AD" w:rsidP="00BF74AD">
    <w:pPr>
      <w:pStyle w:val="Pidipagina"/>
      <w:tabs>
        <w:tab w:val="clear" w:pos="9638"/>
      </w:tabs>
      <w:ind w:right="-144" w:firstLine="142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97BA" w14:textId="77777777" w:rsidR="00756412" w:rsidRDefault="007564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7B36" w14:textId="77777777" w:rsidR="00E52153" w:rsidRDefault="00E52153" w:rsidP="005B62F9">
      <w:r>
        <w:separator/>
      </w:r>
    </w:p>
  </w:footnote>
  <w:footnote w:type="continuationSeparator" w:id="0">
    <w:p w14:paraId="669DF882" w14:textId="77777777" w:rsidR="00E52153" w:rsidRDefault="00E52153" w:rsidP="005B6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E14B" w14:textId="77777777" w:rsidR="00756412" w:rsidRDefault="007564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FB18" w14:textId="77777777" w:rsidR="00BF74AD" w:rsidRDefault="00BF74AD" w:rsidP="00BF74A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B5CA1B8" wp14:editId="4C977DD9">
          <wp:extent cx="374072" cy="420370"/>
          <wp:effectExtent l="0" t="0" r="0" b="0"/>
          <wp:docPr id="10" name="Immagine 10" descr="Logo MIU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MIUR&#10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109"/>
                  <a:stretch/>
                </pic:blipFill>
                <pic:spPr bwMode="auto">
                  <a:xfrm>
                    <a:off x="0" y="0"/>
                    <a:ext cx="374072" cy="420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B6AAC5" w14:textId="77777777" w:rsidR="00BF74AD" w:rsidRDefault="00BF74AD" w:rsidP="00BF74AD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b/>
        <w:bCs/>
        <w:iCs/>
      </w:rPr>
      <w:t>Ministero dell’Istruzione e del Merito</w:t>
    </w:r>
  </w:p>
  <w:p w14:paraId="06C24CB8" w14:textId="77777777" w:rsidR="00BF74AD" w:rsidRDefault="00BF74AD" w:rsidP="00BF74AD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iCs/>
      </w:rPr>
      <w:t>Liceo Scientifico “Camillo Golgi”</w:t>
    </w:r>
  </w:p>
  <w:p w14:paraId="66808434" w14:textId="3CB389DB" w:rsidR="00BF74AD" w:rsidRPr="00BF74AD" w:rsidRDefault="00BF74AD" w:rsidP="00BF74AD">
    <w:pPr>
      <w:pStyle w:val="Intestazione"/>
      <w:jc w:val="center"/>
      <w:rPr>
        <w:rFonts w:ascii="Verdana" w:hAnsi="Verdana" w:cs="Verdana"/>
        <w:iCs/>
        <w:lang w:val="en-US"/>
      </w:rPr>
    </w:pPr>
    <w:proofErr w:type="spellStart"/>
    <w:r w:rsidRPr="00F94FAD">
      <w:rPr>
        <w:rFonts w:ascii="Verdana" w:hAnsi="Verdana" w:cs="Verdana"/>
        <w:bCs/>
        <w:lang w:val="en-US"/>
      </w:rPr>
      <w:t>Cod.Min</w:t>
    </w:r>
    <w:proofErr w:type="spellEnd"/>
    <w:r w:rsidRPr="00F94FAD">
      <w:rPr>
        <w:rFonts w:ascii="Verdana" w:hAnsi="Verdana" w:cs="Verdana"/>
        <w:bCs/>
        <w:lang w:val="en-US"/>
      </w:rPr>
      <w:t xml:space="preserve">. BSPS03000P – Cod. </w:t>
    </w:r>
    <w:proofErr w:type="spellStart"/>
    <w:r w:rsidRPr="00F94FAD">
      <w:rPr>
        <w:rFonts w:ascii="Verdana" w:hAnsi="Verdana" w:cs="Verdana"/>
        <w:bCs/>
        <w:lang w:val="en-US"/>
      </w:rPr>
      <w:t>Fisc</w:t>
    </w:r>
    <w:proofErr w:type="spellEnd"/>
    <w:r w:rsidRPr="00F94FAD">
      <w:rPr>
        <w:rFonts w:ascii="Verdana" w:hAnsi="Verdana" w:cs="Verdana"/>
        <w:bCs/>
        <w:lang w:val="en-US"/>
      </w:rPr>
      <w:t>. 81003670171</w:t>
    </w:r>
  </w:p>
  <w:p w14:paraId="59ACD54D" w14:textId="77777777" w:rsidR="005B62F9" w:rsidRPr="005B62F9" w:rsidRDefault="005B62F9" w:rsidP="005B62F9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BAAE55" wp14:editId="60B61B2D">
              <wp:simplePos x="0" y="0"/>
              <wp:positionH relativeFrom="column">
                <wp:posOffset>43815</wp:posOffset>
              </wp:positionH>
              <wp:positionV relativeFrom="paragraph">
                <wp:posOffset>119380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B3025EA" id="Connettore 1 8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9.4pt" to="494.2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" strokecolor="#92d050" strokeweight="2pt">
              <v:stroke joinstyle="miter"/>
            </v:line>
          </w:pict>
        </mc:Fallback>
      </mc:AlternateContent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5CA07" wp14:editId="0AC45A71">
              <wp:simplePos x="0" y="0"/>
              <wp:positionH relativeFrom="column">
                <wp:posOffset>44841</wp:posOffset>
              </wp:positionH>
              <wp:positionV relativeFrom="paragraph">
                <wp:posOffset>71413</wp:posOffset>
              </wp:positionV>
              <wp:extent cx="6233746" cy="0"/>
              <wp:effectExtent l="0" t="12700" r="15240" b="12700"/>
              <wp:wrapNone/>
              <wp:docPr id="9" name="Connettore 1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746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EF9410E" id="Connettore 1 9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.6pt" to="494.4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" strokecolor="#92d050" strokeweight="2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0BCE" w14:textId="77777777" w:rsidR="00756412" w:rsidRDefault="007564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0C"/>
    <w:rsid w:val="000C6BCB"/>
    <w:rsid w:val="001E3A31"/>
    <w:rsid w:val="00291DA1"/>
    <w:rsid w:val="002D035D"/>
    <w:rsid w:val="003173A5"/>
    <w:rsid w:val="003756B3"/>
    <w:rsid w:val="00390331"/>
    <w:rsid w:val="00473678"/>
    <w:rsid w:val="0048777A"/>
    <w:rsid w:val="00506E5D"/>
    <w:rsid w:val="0053240C"/>
    <w:rsid w:val="005B62F9"/>
    <w:rsid w:val="005C5F53"/>
    <w:rsid w:val="00611C0F"/>
    <w:rsid w:val="00756412"/>
    <w:rsid w:val="00A202D8"/>
    <w:rsid w:val="00A46DB2"/>
    <w:rsid w:val="00A834DF"/>
    <w:rsid w:val="00B508BE"/>
    <w:rsid w:val="00BF74AD"/>
    <w:rsid w:val="00D11071"/>
    <w:rsid w:val="00D1769B"/>
    <w:rsid w:val="00E5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708EF"/>
  <w15:chartTrackingRefBased/>
  <w15:docId w15:val="{57F1ABF7-1EE8-A64D-84C2-FD8B22EA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240C"/>
  </w:style>
  <w:style w:type="paragraph" w:styleId="Titolo1">
    <w:name w:val="heading 1"/>
    <w:basedOn w:val="Normale"/>
    <w:next w:val="Normale"/>
    <w:link w:val="Titolo1Carattere"/>
    <w:uiPriority w:val="9"/>
    <w:qFormat/>
    <w:rsid w:val="00BF74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B62F9"/>
    <w:pPr>
      <w:keepNext/>
      <w:ind w:right="81"/>
      <w:jc w:val="center"/>
      <w:outlineLvl w:val="1"/>
    </w:pPr>
    <w:rPr>
      <w:rFonts w:ascii="Comic Sans MS" w:eastAsia="Times New Roman" w:hAnsi="Comic Sans MS" w:cs="Times New Roman"/>
      <w:i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B62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2F9"/>
  </w:style>
  <w:style w:type="paragraph" w:styleId="Pidipagina">
    <w:name w:val="footer"/>
    <w:basedOn w:val="Normale"/>
    <w:link w:val="PidipaginaCarattere"/>
    <w:unhideWhenUsed/>
    <w:rsid w:val="005B62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2F9"/>
  </w:style>
  <w:style w:type="character" w:customStyle="1" w:styleId="Titolo2Carattere">
    <w:name w:val="Titolo 2 Carattere"/>
    <w:basedOn w:val="Carpredefinitoparagrafo"/>
    <w:link w:val="Titolo2"/>
    <w:rsid w:val="005B62F9"/>
    <w:rPr>
      <w:rFonts w:ascii="Comic Sans MS" w:eastAsia="Times New Roman" w:hAnsi="Comic Sans MS" w:cs="Times New Roman"/>
      <w:i/>
      <w:sz w:val="16"/>
      <w:szCs w:val="20"/>
      <w:lang w:eastAsia="it-IT"/>
    </w:rPr>
  </w:style>
  <w:style w:type="character" w:styleId="Collegamentoipertestuale">
    <w:name w:val="Hyperlink"/>
    <w:semiHidden/>
    <w:rsid w:val="005B62F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74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us/Desktop/A%20C%20C%20E%20S%20S%20/Intestazione%20e%20pie&#768;%20di%20pagina.dotx" TargetMode="Externa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e piè di pagina.dotx</Template>
  <TotalTime>28</TotalTime>
  <Pages>1</Pages>
  <Words>256</Words>
  <Characters>1554</Characters>
  <Application>Microsoft Office Word</Application>
  <DocSecurity>0</DocSecurity>
  <Lines>31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ML122b.0</vt:lpstr>
    </vt:vector>
  </TitlesOfParts>
  <Manager/>
  <Company/>
  <LinksUpToDate>false</LinksUpToDate>
  <CharactersWithSpaces>1800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ML122b.0</dc:title>
  <dc:subject/>
  <dc:creator>CB</dc:creator>
  <cp:keywords/>
  <dc:description/>
  <cp:lastModifiedBy>Bettoni Caterina</cp:lastModifiedBy>
  <cp:revision>9</cp:revision>
  <dcterms:created xsi:type="dcterms:W3CDTF">2023-03-25T14:15:00Z</dcterms:created>
  <dcterms:modified xsi:type="dcterms:W3CDTF">2023-10-09T12:48:00Z</dcterms:modified>
  <cp:category/>
</cp:coreProperties>
</file>